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8" w:rsidRDefault="00B44338" w:rsidP="00560CDE">
      <w:pPr>
        <w:pStyle w:val="Title"/>
        <w:rPr>
          <w:rFonts w:cstheme="majorHAnsi"/>
          <w:szCs w:val="36"/>
        </w:rPr>
      </w:pPr>
      <w:bookmarkStart w:id="0" w:name="_GoBack"/>
      <w:bookmarkEnd w:id="0"/>
      <w:r>
        <w:rPr>
          <w:rFonts w:cstheme="majorHAnsi"/>
          <w:szCs w:val="36"/>
        </w:rPr>
        <w:t>El Portal Church of Christ</w:t>
      </w:r>
    </w:p>
    <w:p w:rsidR="00560CDE" w:rsidRPr="00560CDE" w:rsidRDefault="00B0531F" w:rsidP="00560CDE">
      <w:pPr>
        <w:pStyle w:val="Title"/>
        <w:rPr>
          <w:rFonts w:cstheme="majorHAnsi"/>
          <w:szCs w:val="36"/>
        </w:rPr>
      </w:pPr>
      <w:hyperlink r:id="rId7" w:history="1">
        <w:r w:rsidR="00560CDE" w:rsidRPr="00560CDE">
          <w:rPr>
            <w:rFonts w:cstheme="majorHAnsi"/>
            <w:color w:val="790600"/>
            <w:szCs w:val="36"/>
          </w:rPr>
          <w:t>Confronting Cultural Confusion</w:t>
        </w:r>
      </w:hyperlink>
    </w:p>
    <w:p w:rsidR="00666460" w:rsidRDefault="00B44338" w:rsidP="00D0467D">
      <w:pPr>
        <w:pStyle w:val="Title"/>
      </w:pPr>
      <w:r>
        <w:t xml:space="preserve">Gospel </w:t>
      </w:r>
      <w:r w:rsidR="00560CDE">
        <w:t>Conference Agenda</w:t>
      </w:r>
    </w:p>
    <w:p w:rsidR="00B44338" w:rsidRDefault="0008308A" w:rsidP="00D0467D">
      <w:pPr>
        <w:pStyle w:val="Title"/>
      </w:pPr>
      <w:r>
        <w:t xml:space="preserve">Speaker: </w:t>
      </w:r>
      <w:r w:rsidR="00B44338">
        <w:t>Eric Lyons</w:t>
      </w:r>
    </w:p>
    <w:p w:rsidR="00E87680" w:rsidRPr="00973C2C" w:rsidRDefault="002C5847" w:rsidP="00973C2C">
      <w:pPr>
        <w:pStyle w:val="Heading1"/>
      </w:pPr>
      <w:r>
        <w:t>May 3,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A12904" w:rsidTr="00E05DC9">
        <w:tc>
          <w:tcPr>
            <w:tcW w:w="2372" w:type="dxa"/>
            <w:tcMar>
              <w:right w:w="58" w:type="dxa"/>
            </w:tcMar>
            <w:vAlign w:val="center"/>
          </w:tcPr>
          <w:p w:rsidR="00A12904" w:rsidRDefault="00A12904" w:rsidP="00E05DC9">
            <w:r>
              <w:t>6:45 pm to 7:00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12904" w:rsidRDefault="00A12904" w:rsidP="00E05DC9">
            <w:r>
              <w:t>Opening Remarks (</w:t>
            </w:r>
            <w:r w:rsidR="007E4EBE">
              <w:t xml:space="preserve">Evangelist: </w:t>
            </w:r>
            <w:r>
              <w:t>Bruce</w:t>
            </w:r>
            <w:r w:rsidR="007E4EBE">
              <w:t xml:space="preserve"> Brown</w:t>
            </w:r>
            <w:r>
              <w:t xml:space="preserve"> or </w:t>
            </w:r>
            <w:r w:rsidR="007E4EBE">
              <w:t xml:space="preserve">Minister: </w:t>
            </w:r>
            <w:r>
              <w:t>Dennis</w:t>
            </w:r>
            <w:r w:rsidR="007E4EBE">
              <w:t xml:space="preserve"> Miu</w:t>
            </w:r>
            <w:r>
              <w:t>)</w:t>
            </w:r>
          </w:p>
        </w:tc>
      </w:tr>
      <w:tr w:rsidR="00A12904" w:rsidTr="00E05DC9">
        <w:tc>
          <w:tcPr>
            <w:tcW w:w="2372" w:type="dxa"/>
            <w:tcMar>
              <w:right w:w="58" w:type="dxa"/>
            </w:tcMar>
            <w:vAlign w:val="center"/>
          </w:tcPr>
          <w:p w:rsidR="00A12904" w:rsidRDefault="00A12904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:rsidR="00A12904" w:rsidRDefault="00A12904" w:rsidP="00E05DC9">
            <w:r>
              <w:t>Congregational Song(s)</w:t>
            </w:r>
            <w:r w:rsidR="001F2D20">
              <w:t xml:space="preserve"> – (As assigned by Minister: Dennis Miu)</w:t>
            </w:r>
          </w:p>
        </w:tc>
      </w:tr>
      <w:tr w:rsidR="00A12904" w:rsidTr="00E05DC9">
        <w:tc>
          <w:tcPr>
            <w:tcW w:w="2372" w:type="dxa"/>
            <w:tcMar>
              <w:right w:w="58" w:type="dxa"/>
            </w:tcMar>
            <w:vAlign w:val="center"/>
          </w:tcPr>
          <w:p w:rsidR="00A12904" w:rsidRDefault="00A12904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:rsidR="00A12904" w:rsidRDefault="00A12904" w:rsidP="00E05DC9">
            <w:r>
              <w:t xml:space="preserve">Opening Prayer </w:t>
            </w:r>
            <w:r w:rsidR="007E4EBE">
              <w:t>(Evangelist: Bruce Brown or Minister: Dennis Miu)</w:t>
            </w:r>
          </w:p>
        </w:tc>
      </w:tr>
      <w:tr w:rsidR="007E4EBE" w:rsidTr="00DF4108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7E4EBE" w:rsidRDefault="007E4EBE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:rsidR="007E4EBE" w:rsidRDefault="007E4EBE" w:rsidP="00E05DC9"/>
        </w:tc>
      </w:tr>
      <w:tr w:rsidR="00B060E9" w:rsidTr="00E05DC9">
        <w:tc>
          <w:tcPr>
            <w:tcW w:w="2372" w:type="dxa"/>
            <w:tcMar>
              <w:right w:w="58" w:type="dxa"/>
            </w:tcMar>
            <w:vAlign w:val="center"/>
          </w:tcPr>
          <w:p w:rsidR="00B060E9" w:rsidRPr="00093B54" w:rsidRDefault="007E4EBE" w:rsidP="00E05DC9">
            <w:r>
              <w:t>7:00 pm to 7:45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B060E9" w:rsidRPr="00093B54" w:rsidRDefault="00560CDE" w:rsidP="00E05DC9">
            <w:r>
              <w:t>Session 1: Calling “Evil Good, and Good Evil"</w:t>
            </w:r>
          </w:p>
        </w:tc>
      </w:tr>
      <w:tr w:rsidR="007E4EBE" w:rsidTr="00DF4108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7E4EBE" w:rsidRDefault="007E4EBE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:rsidR="007E4EBE" w:rsidRDefault="007E4EBE" w:rsidP="00E05DC9"/>
        </w:tc>
      </w:tr>
      <w:tr w:rsidR="00A12904" w:rsidTr="00E05DC9">
        <w:tc>
          <w:tcPr>
            <w:tcW w:w="2372" w:type="dxa"/>
            <w:tcMar>
              <w:right w:w="58" w:type="dxa"/>
            </w:tcMar>
            <w:vAlign w:val="center"/>
          </w:tcPr>
          <w:p w:rsidR="00A12904" w:rsidRDefault="007E4EBE" w:rsidP="00E05DC9">
            <w:r>
              <w:t>7:45 pm to 8:00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12904" w:rsidRDefault="007E4EBE" w:rsidP="00E05DC9">
            <w:r>
              <w:t>Break</w:t>
            </w:r>
          </w:p>
        </w:tc>
      </w:tr>
      <w:tr w:rsidR="007E4EBE" w:rsidTr="00DF4108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7E4EBE" w:rsidRDefault="007E4EBE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:rsidR="007E4EBE" w:rsidRDefault="007E4EBE" w:rsidP="00E05DC9"/>
        </w:tc>
      </w:tr>
      <w:tr w:rsidR="007E4EBE" w:rsidTr="00E05DC9">
        <w:tc>
          <w:tcPr>
            <w:tcW w:w="2372" w:type="dxa"/>
            <w:tcMar>
              <w:right w:w="58" w:type="dxa"/>
            </w:tcMar>
            <w:vAlign w:val="center"/>
          </w:tcPr>
          <w:p w:rsidR="007E4EBE" w:rsidRDefault="007E4EBE" w:rsidP="00E05DC9">
            <w:r>
              <w:t>8:00 pm to 8:45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7E4EBE" w:rsidRDefault="007E4EBE" w:rsidP="00E05DC9">
            <w:r>
              <w:t>Session 2: Four Questions Everyone Must Ask</w:t>
            </w:r>
          </w:p>
        </w:tc>
      </w:tr>
      <w:tr w:rsidR="007E4EBE" w:rsidTr="005F7D90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7E4EBE" w:rsidRDefault="007E4EBE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:rsidR="007E4EBE" w:rsidRDefault="007E4EBE" w:rsidP="00E05DC9"/>
        </w:tc>
      </w:tr>
      <w:tr w:rsidR="007E4EBE" w:rsidTr="00E05DC9">
        <w:tc>
          <w:tcPr>
            <w:tcW w:w="2372" w:type="dxa"/>
            <w:tcMar>
              <w:right w:w="58" w:type="dxa"/>
            </w:tcMar>
            <w:vAlign w:val="center"/>
          </w:tcPr>
          <w:p w:rsidR="007E4EBE" w:rsidRDefault="007E4EBE" w:rsidP="00E05DC9">
            <w:r>
              <w:t xml:space="preserve">8:45 pm </w:t>
            </w:r>
            <w:r w:rsidR="00B44338">
              <w:t>–</w:t>
            </w:r>
            <w:r w:rsidR="001F2D20">
              <w:t xml:space="preserve"> </w:t>
            </w:r>
            <w:r w:rsidR="00B44338">
              <w:t>9:00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7E4EBE" w:rsidRDefault="007E4EBE" w:rsidP="00E05DC9">
            <w:r>
              <w:t>Closing Remarks (Evangelist: Bruce Brown or Minister: Dennis Miu)</w:t>
            </w:r>
          </w:p>
        </w:tc>
      </w:tr>
      <w:tr w:rsidR="007E4EBE" w:rsidTr="00E05DC9">
        <w:tc>
          <w:tcPr>
            <w:tcW w:w="2372" w:type="dxa"/>
            <w:tcMar>
              <w:right w:w="58" w:type="dxa"/>
            </w:tcMar>
            <w:vAlign w:val="center"/>
          </w:tcPr>
          <w:p w:rsidR="007E4EBE" w:rsidRDefault="007E4EBE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:rsidR="007E4EBE" w:rsidRDefault="007E4EBE" w:rsidP="00E05DC9">
            <w:r>
              <w:t>Congregational Song(s)</w:t>
            </w:r>
          </w:p>
          <w:p w:rsidR="007E4EBE" w:rsidRDefault="007E4EBE" w:rsidP="00E05DC9">
            <w:r>
              <w:t>Closing Prayer (Evangelist: Bruce Brown or Minister: Dennis Miu)</w:t>
            </w:r>
          </w:p>
        </w:tc>
      </w:tr>
    </w:tbl>
    <w:p w:rsidR="00862E14" w:rsidRPr="00E801C4" w:rsidRDefault="002C5847" w:rsidP="00560CDE">
      <w:pPr>
        <w:pStyle w:val="Heading1"/>
      </w:pPr>
      <w:r>
        <w:t>May 4,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1F2D20" w:rsidP="00093B54">
            <w:r>
              <w:t>9:45 am to 10:00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093B54" w:rsidRDefault="001F2D20" w:rsidP="00093B54">
            <w:r>
              <w:t>Opening Remarks (As assigned by Evangelist / Minister)</w:t>
            </w:r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093B54" w:rsidP="00093B54"/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Default="001F2D20" w:rsidP="004908C5">
            <w:r>
              <w:t>Congregational Song(s) – (As assigned by Minister: Dennis Miu)</w:t>
            </w:r>
          </w:p>
          <w:p w:rsidR="004908C5" w:rsidRPr="00C35000" w:rsidRDefault="001F2D20" w:rsidP="001F2D20">
            <w:r>
              <w:t>Opening Prayer (</w:t>
            </w:r>
            <w:r w:rsidR="00B44338">
              <w:t>As assigned by Evangelist / Minister</w:t>
            </w:r>
            <w:r>
              <w:t>)</w:t>
            </w:r>
          </w:p>
        </w:tc>
      </w:tr>
      <w:tr w:rsidR="001F2D20" w:rsidTr="001F2D20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1F2D20" w:rsidRDefault="001F2D20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:rsidR="001F2D20" w:rsidRDefault="001F2D20" w:rsidP="00293816"/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1F2D20" w:rsidP="00293816">
            <w:r>
              <w:t>10:00 am to 11:00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093B54" w:rsidRDefault="001F2D20" w:rsidP="00293816">
            <w:r>
              <w:t>Session 3 &amp; 4: Are You a Person of Integrity? (Part 1 &amp; 2)</w:t>
            </w:r>
          </w:p>
        </w:tc>
      </w:tr>
      <w:tr w:rsidR="001F2D20" w:rsidTr="001F2D20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1F2D20" w:rsidRDefault="001F2D20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:rsidR="001F2D20" w:rsidRDefault="001F2D20" w:rsidP="0036556E">
            <w:pPr>
              <w:rPr>
                <w:rFonts w:cs="Arial"/>
              </w:rPr>
            </w:pPr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B44338" w:rsidP="00293816">
            <w:r>
              <w:t>11:00 am to 11:15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C35000" w:rsidRDefault="00B44338" w:rsidP="0036556E">
            <w:pPr>
              <w:rPr>
                <w:rFonts w:cs="Arial"/>
              </w:rPr>
            </w:pPr>
            <w:r>
              <w:rPr>
                <w:rFonts w:cs="Arial"/>
              </w:rPr>
              <w:t>Break</w:t>
            </w:r>
          </w:p>
        </w:tc>
      </w:tr>
      <w:tr w:rsidR="00B44338" w:rsidTr="00B44338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B44338" w:rsidRDefault="00B44338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:rsidR="00B44338" w:rsidRPr="0036556E" w:rsidRDefault="00B44338" w:rsidP="00E969E7">
            <w:pPr>
              <w:pStyle w:val="Companyname"/>
            </w:pPr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B44338" w:rsidP="00293816">
            <w:r>
              <w:t>11:15 pm to 12:00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36556E" w:rsidRPr="00B44338" w:rsidRDefault="00B44338" w:rsidP="00E969E7">
            <w:pPr>
              <w:pStyle w:val="Companyname"/>
              <w:rPr>
                <w:b w:val="0"/>
              </w:rPr>
            </w:pPr>
            <w:r>
              <w:rPr>
                <w:b w:val="0"/>
              </w:rPr>
              <w:t>Session 5: Retaining Reverence for God in Disrespectful Times</w:t>
            </w:r>
          </w:p>
        </w:tc>
      </w:tr>
      <w:tr w:rsidR="00093B54" w:rsidTr="00B44338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093B54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093B54" w:rsidRDefault="00093B54" w:rsidP="00293816"/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B44338" w:rsidP="00293816">
            <w:r>
              <w:t>12:00 pm to 1:30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C35000" w:rsidRDefault="00B44338" w:rsidP="0036556E">
            <w:pPr>
              <w:rPr>
                <w:rFonts w:cs="Arial"/>
              </w:rPr>
            </w:pPr>
            <w:r>
              <w:rPr>
                <w:rFonts w:cs="Arial"/>
              </w:rPr>
              <w:t>Lunch / Pot Luck</w:t>
            </w:r>
          </w:p>
        </w:tc>
      </w:tr>
      <w:tr w:rsidR="00B44338" w:rsidTr="00B44338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B44338" w:rsidRDefault="00B44338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:rsidR="00B44338" w:rsidRDefault="00B44338" w:rsidP="00293816"/>
        </w:tc>
      </w:tr>
      <w:tr w:rsidR="005F7D90" w:rsidTr="00B44338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5F7D90" w:rsidRDefault="005F7D90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:rsidR="005F7D90" w:rsidRDefault="005F7D90" w:rsidP="00293816"/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B44338" w:rsidP="00293816">
            <w:r>
              <w:t>1:45 pm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093B54" w:rsidRDefault="00B44338" w:rsidP="00293816">
            <w:r>
              <w:t>Session 6: Pressing Toward the Prize…Leaving Sin Behind</w:t>
            </w:r>
          </w:p>
        </w:tc>
      </w:tr>
      <w:tr w:rsidR="00B44338" w:rsidTr="00B44338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B44338" w:rsidRDefault="00B44338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:rsidR="00B44338" w:rsidRDefault="00B44338" w:rsidP="00293816"/>
        </w:tc>
      </w:tr>
      <w:tr w:rsidR="005F7D90" w:rsidTr="005F7D90">
        <w:trPr>
          <w:trHeight w:val="202"/>
        </w:trPr>
        <w:tc>
          <w:tcPr>
            <w:tcW w:w="2372" w:type="dxa"/>
            <w:tcMar>
              <w:right w:w="58" w:type="dxa"/>
            </w:tcMar>
            <w:vAlign w:val="center"/>
          </w:tcPr>
          <w:p w:rsidR="005F7D90" w:rsidRDefault="005F7D90" w:rsidP="005F7D90">
            <w:r>
              <w:t>2:30 pm to 2:45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5F7D90" w:rsidRDefault="005F7D90" w:rsidP="005F7D90">
            <w:r>
              <w:t>Closing Remarks (Evangelist: Bruce Brown or Minister: Dennis Miu)</w:t>
            </w:r>
          </w:p>
        </w:tc>
      </w:tr>
      <w:tr w:rsidR="005F7D90" w:rsidTr="005F7D90">
        <w:trPr>
          <w:trHeight w:val="202"/>
        </w:trPr>
        <w:tc>
          <w:tcPr>
            <w:tcW w:w="2372" w:type="dxa"/>
            <w:tcMar>
              <w:right w:w="58" w:type="dxa"/>
            </w:tcMar>
            <w:vAlign w:val="center"/>
          </w:tcPr>
          <w:p w:rsidR="005F7D90" w:rsidRDefault="005F7D90" w:rsidP="005F7D90"/>
        </w:tc>
        <w:tc>
          <w:tcPr>
            <w:tcW w:w="6988" w:type="dxa"/>
            <w:tcMar>
              <w:left w:w="58" w:type="dxa"/>
            </w:tcMar>
            <w:vAlign w:val="center"/>
          </w:tcPr>
          <w:p w:rsidR="005F7D90" w:rsidRDefault="005F7D90" w:rsidP="005F7D90">
            <w:r>
              <w:t>Congregational Song(s)</w:t>
            </w:r>
          </w:p>
          <w:p w:rsidR="005F7D90" w:rsidRDefault="005F7D90" w:rsidP="005F7D90">
            <w:r>
              <w:t>Closing Prayer (Evangelist: Bruce Brown or Minister: Dennis Miu)</w:t>
            </w:r>
          </w:p>
          <w:p w:rsidR="005F7D90" w:rsidRDefault="005F7D90" w:rsidP="005F7D90"/>
        </w:tc>
      </w:tr>
    </w:tbl>
    <w:p w:rsidR="00E801C4" w:rsidRPr="00D3753C" w:rsidRDefault="002C5847" w:rsidP="00973C2C">
      <w:pPr>
        <w:pStyle w:val="Heading1"/>
      </w:pPr>
      <w:r>
        <w:lastRenderedPageBreak/>
        <w:t>May 5,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5F7D90" w:rsidTr="00520C2A">
        <w:tc>
          <w:tcPr>
            <w:tcW w:w="2372" w:type="dxa"/>
            <w:tcMar>
              <w:right w:w="58" w:type="dxa"/>
            </w:tcMar>
            <w:vAlign w:val="center"/>
          </w:tcPr>
          <w:p w:rsidR="005F7D90" w:rsidRDefault="00AE5508" w:rsidP="00520C2A">
            <w:r>
              <w:t>9:30 am to 9</w:t>
            </w:r>
            <w:r w:rsidR="005F7D90">
              <w:t>:</w:t>
            </w:r>
            <w:r>
              <w:t>45</w:t>
            </w:r>
            <w:r w:rsidR="00C20E1A">
              <w:t xml:space="preserve"> a</w:t>
            </w:r>
            <w:r w:rsidR="005F7D90">
              <w:t>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5F7D90" w:rsidRDefault="005F7D90" w:rsidP="00520C2A">
            <w:r>
              <w:t>Opening Remarks (Evangelist: Bruce Brown or Minister: Dennis Miu)</w:t>
            </w:r>
          </w:p>
        </w:tc>
      </w:tr>
      <w:tr w:rsidR="005F7D90" w:rsidTr="00520C2A">
        <w:tc>
          <w:tcPr>
            <w:tcW w:w="2372" w:type="dxa"/>
            <w:tcMar>
              <w:right w:w="58" w:type="dxa"/>
            </w:tcMar>
            <w:vAlign w:val="center"/>
          </w:tcPr>
          <w:p w:rsidR="005F7D90" w:rsidRDefault="005F7D90" w:rsidP="00520C2A"/>
        </w:tc>
        <w:tc>
          <w:tcPr>
            <w:tcW w:w="6988" w:type="dxa"/>
            <w:tcMar>
              <w:left w:w="58" w:type="dxa"/>
            </w:tcMar>
            <w:vAlign w:val="center"/>
          </w:tcPr>
          <w:p w:rsidR="005F7D90" w:rsidRDefault="005F7D90" w:rsidP="00520C2A">
            <w:r>
              <w:t>Congregational Song(s) – (As assigned by Minister: Dennis Miu)</w:t>
            </w:r>
          </w:p>
        </w:tc>
      </w:tr>
      <w:tr w:rsidR="005F7D90" w:rsidTr="00520C2A">
        <w:tc>
          <w:tcPr>
            <w:tcW w:w="2372" w:type="dxa"/>
            <w:tcMar>
              <w:right w:w="58" w:type="dxa"/>
            </w:tcMar>
            <w:vAlign w:val="center"/>
          </w:tcPr>
          <w:p w:rsidR="005F7D90" w:rsidRDefault="005F7D90" w:rsidP="00520C2A"/>
        </w:tc>
        <w:tc>
          <w:tcPr>
            <w:tcW w:w="6988" w:type="dxa"/>
            <w:tcMar>
              <w:left w:w="58" w:type="dxa"/>
            </w:tcMar>
            <w:vAlign w:val="center"/>
          </w:tcPr>
          <w:p w:rsidR="005F7D90" w:rsidRDefault="005F7D90" w:rsidP="00520C2A">
            <w:r>
              <w:t>Opening Prayer (Evangelist: Bruce Brown or Minister: Dennis Miu)</w:t>
            </w:r>
          </w:p>
        </w:tc>
      </w:tr>
      <w:tr w:rsidR="005F7D90" w:rsidTr="00520C2A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5F7D90" w:rsidRDefault="005F7D90" w:rsidP="00520C2A"/>
        </w:tc>
        <w:tc>
          <w:tcPr>
            <w:tcW w:w="6988" w:type="dxa"/>
            <w:tcMar>
              <w:left w:w="58" w:type="dxa"/>
            </w:tcMar>
            <w:vAlign w:val="center"/>
          </w:tcPr>
          <w:p w:rsidR="005F7D90" w:rsidRDefault="005F7D90" w:rsidP="00520C2A"/>
        </w:tc>
      </w:tr>
      <w:tr w:rsidR="005F7D90" w:rsidTr="00520C2A">
        <w:tc>
          <w:tcPr>
            <w:tcW w:w="2372" w:type="dxa"/>
            <w:tcMar>
              <w:right w:w="58" w:type="dxa"/>
            </w:tcMar>
            <w:vAlign w:val="center"/>
          </w:tcPr>
          <w:p w:rsidR="005F7D90" w:rsidRPr="00093B54" w:rsidRDefault="00453282" w:rsidP="00520C2A">
            <w:r>
              <w:t>9:45</w:t>
            </w:r>
            <w:r w:rsidR="00C20E1A">
              <w:t xml:space="preserve"> am</w:t>
            </w:r>
            <w:r w:rsidR="005F7D90">
              <w:t xml:space="preserve"> to </w:t>
            </w:r>
            <w:r w:rsidR="00AE5508">
              <w:t>10:30</w:t>
            </w:r>
            <w:r w:rsidR="005F7D90"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5F7D90" w:rsidRPr="00093B54" w:rsidRDefault="005F7D90" w:rsidP="00520C2A">
            <w:r>
              <w:t>Session 7: Winning Souls with Genuine Christian Living</w:t>
            </w:r>
          </w:p>
        </w:tc>
      </w:tr>
      <w:tr w:rsidR="005F7D90" w:rsidTr="00520C2A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5F7D90" w:rsidRDefault="005F7D90" w:rsidP="00520C2A"/>
        </w:tc>
        <w:tc>
          <w:tcPr>
            <w:tcW w:w="6988" w:type="dxa"/>
            <w:tcMar>
              <w:left w:w="58" w:type="dxa"/>
            </w:tcMar>
            <w:vAlign w:val="center"/>
          </w:tcPr>
          <w:p w:rsidR="005F7D90" w:rsidRDefault="005F7D90" w:rsidP="00520C2A"/>
        </w:tc>
      </w:tr>
      <w:tr w:rsidR="005F7D90" w:rsidTr="00520C2A">
        <w:tc>
          <w:tcPr>
            <w:tcW w:w="2372" w:type="dxa"/>
            <w:tcMar>
              <w:right w:w="58" w:type="dxa"/>
            </w:tcMar>
            <w:vAlign w:val="center"/>
          </w:tcPr>
          <w:p w:rsidR="005F7D90" w:rsidRDefault="00AE5508" w:rsidP="00520C2A">
            <w:r>
              <w:t>10:30 am to 10</w:t>
            </w:r>
            <w:r w:rsidR="005F7D90">
              <w:t>:</w:t>
            </w:r>
            <w:r>
              <w:t>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5F7D90" w:rsidRDefault="005F7D90" w:rsidP="00520C2A">
            <w:r>
              <w:t>Break</w:t>
            </w:r>
          </w:p>
        </w:tc>
      </w:tr>
      <w:tr w:rsidR="005F7D90" w:rsidTr="00520C2A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5F7D90" w:rsidRDefault="005F7D90" w:rsidP="00520C2A"/>
        </w:tc>
        <w:tc>
          <w:tcPr>
            <w:tcW w:w="6988" w:type="dxa"/>
            <w:tcMar>
              <w:left w:w="58" w:type="dxa"/>
            </w:tcMar>
            <w:vAlign w:val="center"/>
          </w:tcPr>
          <w:p w:rsidR="005F7D90" w:rsidRDefault="005F7D90" w:rsidP="00520C2A"/>
        </w:tc>
      </w:tr>
      <w:tr w:rsidR="005F7D90" w:rsidTr="00520C2A">
        <w:tc>
          <w:tcPr>
            <w:tcW w:w="2372" w:type="dxa"/>
            <w:tcMar>
              <w:right w:w="58" w:type="dxa"/>
            </w:tcMar>
            <w:vAlign w:val="center"/>
          </w:tcPr>
          <w:p w:rsidR="005F7D90" w:rsidRDefault="00AE5508" w:rsidP="00520C2A">
            <w:r>
              <w:t>10:45 am</w:t>
            </w:r>
            <w:r w:rsidR="005F7D90">
              <w:t xml:space="preserve"> to </w:t>
            </w:r>
            <w:r>
              <w:t>11:15 am</w:t>
            </w:r>
          </w:p>
          <w:p w:rsidR="00C20E1A" w:rsidRDefault="00C20E1A" w:rsidP="00520C2A"/>
          <w:p w:rsidR="00296FC9" w:rsidRDefault="00296FC9" w:rsidP="00520C2A"/>
          <w:p w:rsidR="00AE5508" w:rsidRDefault="00AE5508" w:rsidP="00520C2A"/>
          <w:p w:rsidR="00AE5508" w:rsidRDefault="00AE5508" w:rsidP="00520C2A"/>
        </w:tc>
        <w:tc>
          <w:tcPr>
            <w:tcW w:w="6988" w:type="dxa"/>
            <w:tcMar>
              <w:left w:w="58" w:type="dxa"/>
            </w:tcMar>
            <w:vAlign w:val="center"/>
          </w:tcPr>
          <w:p w:rsidR="00C20E1A" w:rsidRDefault="00C20E1A" w:rsidP="00520C2A">
            <w:r>
              <w:t>Sunday Morning Service</w:t>
            </w:r>
          </w:p>
          <w:p w:rsidR="005F7D90" w:rsidRDefault="00AE5508" w:rsidP="00520C2A">
            <w:r>
              <w:t xml:space="preserve">Announcements </w:t>
            </w:r>
          </w:p>
          <w:p w:rsidR="00296FC9" w:rsidRDefault="00296FC9" w:rsidP="00520C2A">
            <w:r>
              <w:t>Congregational Song(s) – (As assigned by Minister: Dennis Miu)</w:t>
            </w:r>
          </w:p>
          <w:p w:rsidR="00AE5508" w:rsidRDefault="00AE5508" w:rsidP="00520C2A">
            <w:r>
              <w:t>Opening Prayer</w:t>
            </w:r>
          </w:p>
          <w:p w:rsidR="00AE5508" w:rsidRDefault="00AE5508" w:rsidP="00520C2A">
            <w:r>
              <w:t>Communion / Prayer</w:t>
            </w:r>
          </w:p>
        </w:tc>
      </w:tr>
      <w:tr w:rsidR="005F7D90" w:rsidTr="00520C2A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5F7D90" w:rsidRDefault="005F7D90" w:rsidP="00520C2A"/>
        </w:tc>
        <w:tc>
          <w:tcPr>
            <w:tcW w:w="6988" w:type="dxa"/>
            <w:tcMar>
              <w:left w:w="58" w:type="dxa"/>
            </w:tcMar>
            <w:vAlign w:val="center"/>
          </w:tcPr>
          <w:p w:rsidR="005F7D90" w:rsidRDefault="005F7D90" w:rsidP="00520C2A"/>
        </w:tc>
      </w:tr>
      <w:tr w:rsidR="005F7D90" w:rsidTr="00520C2A">
        <w:tc>
          <w:tcPr>
            <w:tcW w:w="2372" w:type="dxa"/>
            <w:tcMar>
              <w:right w:w="58" w:type="dxa"/>
            </w:tcMar>
            <w:vAlign w:val="center"/>
          </w:tcPr>
          <w:p w:rsidR="005F7D90" w:rsidRDefault="00AE5508" w:rsidP="00520C2A">
            <w:r>
              <w:t>11:15 am to 12:00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5F7D90" w:rsidRDefault="00AE5508" w:rsidP="00520C2A">
            <w:r>
              <w:t>Session 8: The Supremacy of God’s Support</w:t>
            </w:r>
          </w:p>
        </w:tc>
      </w:tr>
      <w:tr w:rsidR="00AE5508" w:rsidTr="00AE5508">
        <w:trPr>
          <w:trHeight w:hRule="exact"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AE5508" w:rsidRDefault="00AE5508" w:rsidP="00520C2A"/>
        </w:tc>
        <w:tc>
          <w:tcPr>
            <w:tcW w:w="6988" w:type="dxa"/>
            <w:tcMar>
              <w:left w:w="58" w:type="dxa"/>
            </w:tcMar>
            <w:vAlign w:val="center"/>
          </w:tcPr>
          <w:p w:rsidR="00AE5508" w:rsidRDefault="00AE5508" w:rsidP="00520C2A"/>
        </w:tc>
      </w:tr>
      <w:tr w:rsidR="00296FC9" w:rsidTr="00520C2A">
        <w:tc>
          <w:tcPr>
            <w:tcW w:w="2372" w:type="dxa"/>
            <w:tcMar>
              <w:right w:w="58" w:type="dxa"/>
            </w:tcMar>
            <w:vAlign w:val="center"/>
          </w:tcPr>
          <w:p w:rsidR="00296FC9" w:rsidRDefault="00296FC9" w:rsidP="00296FC9">
            <w:r>
              <w:t>12:00pm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296FC9" w:rsidRDefault="00296FC9" w:rsidP="00296FC9">
            <w:r>
              <w:t>Closing Remarks (Evangelist: Bruce Brown or Minister: Dennis Miu)</w:t>
            </w:r>
          </w:p>
        </w:tc>
      </w:tr>
      <w:tr w:rsidR="00296FC9" w:rsidTr="00520C2A">
        <w:tc>
          <w:tcPr>
            <w:tcW w:w="2372" w:type="dxa"/>
            <w:tcMar>
              <w:right w:w="58" w:type="dxa"/>
            </w:tcMar>
            <w:vAlign w:val="center"/>
          </w:tcPr>
          <w:p w:rsidR="00296FC9" w:rsidRDefault="00296FC9" w:rsidP="00296FC9"/>
        </w:tc>
        <w:tc>
          <w:tcPr>
            <w:tcW w:w="6988" w:type="dxa"/>
            <w:tcMar>
              <w:left w:w="58" w:type="dxa"/>
            </w:tcMar>
            <w:vAlign w:val="center"/>
          </w:tcPr>
          <w:p w:rsidR="00296FC9" w:rsidRDefault="00296FC9" w:rsidP="00296FC9">
            <w:r>
              <w:t>Congregational Song(s) – (As assigned by Minister: Dennis Miu)</w:t>
            </w:r>
          </w:p>
          <w:p w:rsidR="00296FC9" w:rsidRDefault="00296FC9" w:rsidP="00296FC9">
            <w:r>
              <w:t>Closing Prayer (Evangelist: Bruce Brown or Minister: Dennis Miu)</w:t>
            </w:r>
          </w:p>
        </w:tc>
      </w:tr>
    </w:tbl>
    <w:p w:rsidR="00CD0CE6" w:rsidRDefault="00CD0CE6" w:rsidP="00CD0CE6"/>
    <w:sectPr w:rsidR="00CD0CE6" w:rsidSect="00794996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847" w:rsidRDefault="002C5847" w:rsidP="00794996">
      <w:pPr>
        <w:spacing w:before="0" w:after="0" w:line="240" w:lineRule="auto"/>
      </w:pPr>
      <w:r>
        <w:separator/>
      </w:r>
    </w:p>
  </w:endnote>
  <w:endnote w:type="continuationSeparator" w:id="0">
    <w:p w:rsidR="002C5847" w:rsidRDefault="002C5847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847" w:rsidRDefault="002C5847" w:rsidP="00794996">
      <w:pPr>
        <w:spacing w:before="0" w:after="0" w:line="240" w:lineRule="auto"/>
      </w:pPr>
      <w:r>
        <w:separator/>
      </w:r>
    </w:p>
  </w:footnote>
  <w:footnote w:type="continuationSeparator" w:id="0">
    <w:p w:rsidR="002C5847" w:rsidRDefault="002C5847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47"/>
    <w:rsid w:val="00013B61"/>
    <w:rsid w:val="000544FF"/>
    <w:rsid w:val="000600A1"/>
    <w:rsid w:val="00062C12"/>
    <w:rsid w:val="0008308A"/>
    <w:rsid w:val="00093B54"/>
    <w:rsid w:val="000C3EC1"/>
    <w:rsid w:val="000F31DD"/>
    <w:rsid w:val="001014D3"/>
    <w:rsid w:val="00160F2D"/>
    <w:rsid w:val="00193A0C"/>
    <w:rsid w:val="001F2D20"/>
    <w:rsid w:val="0020569B"/>
    <w:rsid w:val="0023496C"/>
    <w:rsid w:val="00242E5D"/>
    <w:rsid w:val="00253386"/>
    <w:rsid w:val="002633CE"/>
    <w:rsid w:val="00275648"/>
    <w:rsid w:val="00293816"/>
    <w:rsid w:val="00296FC9"/>
    <w:rsid w:val="002C5847"/>
    <w:rsid w:val="002E5E84"/>
    <w:rsid w:val="00305E8D"/>
    <w:rsid w:val="00316C98"/>
    <w:rsid w:val="00322038"/>
    <w:rsid w:val="00325AAA"/>
    <w:rsid w:val="00332FA9"/>
    <w:rsid w:val="00336B6F"/>
    <w:rsid w:val="00343983"/>
    <w:rsid w:val="003613B3"/>
    <w:rsid w:val="0036556E"/>
    <w:rsid w:val="00365C36"/>
    <w:rsid w:val="00370770"/>
    <w:rsid w:val="00396651"/>
    <w:rsid w:val="003979B6"/>
    <w:rsid w:val="003B10C0"/>
    <w:rsid w:val="003D69BA"/>
    <w:rsid w:val="00402F69"/>
    <w:rsid w:val="0041378C"/>
    <w:rsid w:val="004406FA"/>
    <w:rsid w:val="00452E55"/>
    <w:rsid w:val="00453282"/>
    <w:rsid w:val="004908C5"/>
    <w:rsid w:val="004E77BD"/>
    <w:rsid w:val="00530717"/>
    <w:rsid w:val="005325C5"/>
    <w:rsid w:val="00560CDE"/>
    <w:rsid w:val="00567D0A"/>
    <w:rsid w:val="00595F76"/>
    <w:rsid w:val="005A0515"/>
    <w:rsid w:val="005A0F85"/>
    <w:rsid w:val="005B3147"/>
    <w:rsid w:val="005C7890"/>
    <w:rsid w:val="005D6D58"/>
    <w:rsid w:val="005F7D90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7E4EBE"/>
    <w:rsid w:val="00862E14"/>
    <w:rsid w:val="00882812"/>
    <w:rsid w:val="008B4098"/>
    <w:rsid w:val="008B7154"/>
    <w:rsid w:val="008C77DC"/>
    <w:rsid w:val="008E69AC"/>
    <w:rsid w:val="009209FE"/>
    <w:rsid w:val="00921CBA"/>
    <w:rsid w:val="009650AA"/>
    <w:rsid w:val="00973C2C"/>
    <w:rsid w:val="0099603B"/>
    <w:rsid w:val="009C5D45"/>
    <w:rsid w:val="009D4201"/>
    <w:rsid w:val="009E3BC6"/>
    <w:rsid w:val="009E68F3"/>
    <w:rsid w:val="00A12502"/>
    <w:rsid w:val="00A12904"/>
    <w:rsid w:val="00A5271E"/>
    <w:rsid w:val="00A67B22"/>
    <w:rsid w:val="00AC2008"/>
    <w:rsid w:val="00AC214E"/>
    <w:rsid w:val="00AD5EA4"/>
    <w:rsid w:val="00AE5508"/>
    <w:rsid w:val="00B0531F"/>
    <w:rsid w:val="00B060E9"/>
    <w:rsid w:val="00B44338"/>
    <w:rsid w:val="00B63707"/>
    <w:rsid w:val="00B707A2"/>
    <w:rsid w:val="00B72366"/>
    <w:rsid w:val="00B92FA8"/>
    <w:rsid w:val="00B936B6"/>
    <w:rsid w:val="00BB49D2"/>
    <w:rsid w:val="00BC2BAE"/>
    <w:rsid w:val="00C20E1A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DF4108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08DD78F-0857-4044-B703-7ACF2F06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ologeticspress.org/user_file/Confronting%20Cultural%20Confusion-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hee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</TotalTime>
  <Pages>2</Pages>
  <Words>335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Ghee, Leonard</dc:creator>
  <cp:lastModifiedBy>Ghee, Leonard</cp:lastModifiedBy>
  <cp:revision>2</cp:revision>
  <cp:lastPrinted>2003-04-23T20:06:00Z</cp:lastPrinted>
  <dcterms:created xsi:type="dcterms:W3CDTF">2019-01-20T20:32:00Z</dcterms:created>
  <dcterms:modified xsi:type="dcterms:W3CDTF">2019-01-20T20:32:00Z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